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"/>
        <w:gridCol w:w="576"/>
        <w:gridCol w:w="360"/>
        <w:gridCol w:w="108"/>
        <w:gridCol w:w="72"/>
        <w:gridCol w:w="60"/>
        <w:gridCol w:w="300"/>
        <w:gridCol w:w="360"/>
        <w:gridCol w:w="180"/>
        <w:gridCol w:w="72"/>
        <w:gridCol w:w="468"/>
        <w:gridCol w:w="576"/>
        <w:gridCol w:w="324"/>
        <w:gridCol w:w="180"/>
        <w:gridCol w:w="540"/>
        <w:gridCol w:w="180"/>
        <w:gridCol w:w="360"/>
        <w:gridCol w:w="360"/>
        <w:gridCol w:w="360"/>
        <w:gridCol w:w="720"/>
        <w:gridCol w:w="360"/>
        <w:gridCol w:w="1170"/>
        <w:gridCol w:w="2070"/>
      </w:tblGrid>
      <w:tr w:rsidR="005D5DAF">
        <w:trPr>
          <w:cantSplit/>
          <w:trHeight w:hRule="exact" w:val="1252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5DAF" w:rsidRDefault="00272D08">
            <w:pPr>
              <w:tabs>
                <w:tab w:val="left" w:pos="6187"/>
              </w:tabs>
              <w:ind w:hanging="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73150" cy="743585"/>
                  <wp:effectExtent l="0" t="0" r="0" b="0"/>
                  <wp:docPr id="1" name="Bild 1" descr="ks-i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-i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DAF" w:rsidRDefault="005D5DAF">
            <w:pPr>
              <w:tabs>
                <w:tab w:val="left" w:pos="7160"/>
              </w:tabs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DAF" w:rsidRDefault="005D5DAF">
            <w:pPr>
              <w:pStyle w:val="Textkrper3"/>
            </w:pPr>
            <w:r>
              <w:t xml:space="preserve">Kaufmännische Schule Lahr </w:t>
            </w:r>
          </w:p>
          <w:p w:rsidR="005D5DAF" w:rsidRDefault="005D5DAF">
            <w:pPr>
              <w:pStyle w:val="Textkrper3"/>
            </w:pPr>
            <w:r>
              <w:t>Integriertes Berufliches Gymnasium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AF" w:rsidRDefault="00725B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9692900" wp14:editId="1256A96A">
                  <wp:extent cx="1371600" cy="714375"/>
                  <wp:effectExtent l="0" t="0" r="0" b="9525"/>
                  <wp:docPr id="8" name="Bild 4" descr="https://intranet.ortenaukreis.de/media/custom/3102_4803_1_k.JPG?1594892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tranet.ortenaukreis.de/media/custom/3102_4803_1_k.JPG?1594892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AF">
        <w:trPr>
          <w:cantSplit/>
          <w:trHeight w:hRule="exact" w:val="189"/>
        </w:trPr>
        <w:tc>
          <w:tcPr>
            <w:tcW w:w="46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5DAF" w:rsidRDefault="005D5DAF">
            <w:pPr>
              <w:pStyle w:val="berschrift4"/>
              <w:rPr>
                <w:sz w:val="16"/>
                <w:u w:val="none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DAF" w:rsidRDefault="005D5DA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AF" w:rsidRDefault="005D5DA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Eine Einrichtung des Ortenaukreises</w:t>
            </w:r>
          </w:p>
        </w:tc>
      </w:tr>
      <w:tr w:rsidR="005D5DAF">
        <w:trPr>
          <w:cantSplit/>
          <w:trHeight w:val="890"/>
        </w:trPr>
        <w:tc>
          <w:tcPr>
            <w:tcW w:w="756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5D5DAF" w:rsidRDefault="005D5DAF">
            <w:pPr>
              <w:pStyle w:val="berschrift6"/>
            </w:pPr>
          </w:p>
          <w:p w:rsidR="005D5DAF" w:rsidRDefault="005D5DAF">
            <w:pPr>
              <w:pStyle w:val="berschrift6"/>
              <w:ind w:left="-70"/>
            </w:pPr>
            <w:r>
              <w:t>Anmeldung</w:t>
            </w:r>
          </w:p>
          <w:p w:rsidR="005D5DAF" w:rsidRDefault="005D5DA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AF" w:rsidRDefault="005D5DA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5D5DAF" w:rsidRDefault="005D5D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Kaufmännische Schule</w:t>
            </w:r>
            <w:r w:rsidR="00A96092">
              <w:rPr>
                <w:rFonts w:ascii="Arial" w:hAnsi="Arial" w:cs="Arial"/>
                <w:b/>
                <w:bCs/>
                <w:sz w:val="16"/>
              </w:rPr>
              <w:t>/IBG</w:t>
            </w:r>
          </w:p>
          <w:p w:rsidR="005D5DAF" w:rsidRDefault="005D5DAF">
            <w:pPr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Bergstraße 76-78, 77933 Lahr</w:t>
            </w:r>
          </w:p>
          <w:p w:rsidR="005D5DAF" w:rsidRDefault="005D5DAF">
            <w:pPr>
              <w:tabs>
                <w:tab w:val="left" w:pos="650"/>
              </w:tabs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Telefon:</w:t>
            </w:r>
            <w:r>
              <w:rPr>
                <w:rFonts w:ascii="Arial" w:hAnsi="Arial" w:cs="Arial"/>
                <w:sz w:val="16"/>
                <w:lang w:val="it-IT"/>
              </w:rPr>
              <w:tab/>
            </w:r>
            <w:r w:rsidR="000963B9">
              <w:rPr>
                <w:rFonts w:ascii="Arial" w:hAnsi="Arial" w:cs="Arial"/>
                <w:sz w:val="16"/>
                <w:lang w:val="it-IT"/>
              </w:rPr>
              <w:t>07821 95449-2911</w:t>
            </w:r>
          </w:p>
          <w:p w:rsidR="005D5DAF" w:rsidRDefault="005D5DAF">
            <w:pPr>
              <w:tabs>
                <w:tab w:val="left" w:pos="650"/>
              </w:tabs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Fax:</w:t>
            </w:r>
            <w:r>
              <w:rPr>
                <w:rFonts w:ascii="Arial" w:hAnsi="Arial" w:cs="Arial"/>
                <w:sz w:val="16"/>
                <w:lang w:val="fr-FR"/>
              </w:rPr>
              <w:tab/>
              <w:t xml:space="preserve">07821 </w:t>
            </w:r>
            <w:r w:rsidR="00277F7B">
              <w:rPr>
                <w:rFonts w:ascii="Arial" w:hAnsi="Arial" w:cs="Arial"/>
                <w:sz w:val="16"/>
                <w:lang w:val="fr-FR"/>
              </w:rPr>
              <w:t>95449-29</w:t>
            </w:r>
            <w:bookmarkStart w:id="0" w:name="_GoBack"/>
            <w:bookmarkEnd w:id="0"/>
            <w:r w:rsidR="000963B9">
              <w:rPr>
                <w:rFonts w:ascii="Arial" w:hAnsi="Arial" w:cs="Arial"/>
                <w:sz w:val="16"/>
                <w:lang w:val="fr-FR"/>
              </w:rPr>
              <w:t>23</w:t>
            </w:r>
          </w:p>
          <w:p w:rsidR="005D5DAF" w:rsidRDefault="005D5DAF">
            <w:pPr>
              <w:tabs>
                <w:tab w:val="left" w:pos="650"/>
              </w:tabs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E-Mail:</w:t>
            </w:r>
            <w:r>
              <w:rPr>
                <w:rFonts w:ascii="Arial" w:hAnsi="Arial" w:cs="Arial"/>
                <w:sz w:val="16"/>
                <w:lang w:val="fr-FR"/>
              </w:rPr>
              <w:tab/>
              <w:t>info@ibg-lahr.de</w:t>
            </w:r>
          </w:p>
          <w:p w:rsidR="005D5DAF" w:rsidRDefault="005D5DAF">
            <w:pPr>
              <w:tabs>
                <w:tab w:val="left" w:pos="650"/>
              </w:tabs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Internet:</w:t>
            </w:r>
            <w:r>
              <w:rPr>
                <w:rFonts w:ascii="Arial" w:hAnsi="Arial" w:cs="Arial"/>
                <w:sz w:val="16"/>
                <w:lang w:val="fr-FR"/>
              </w:rPr>
              <w:tab/>
              <w:t>http://www.ibg-lahr.de</w:t>
            </w:r>
          </w:p>
          <w:p w:rsidR="005D5DAF" w:rsidRDefault="005D5DAF">
            <w:pPr>
              <w:tabs>
                <w:tab w:val="left" w:pos="650"/>
              </w:tabs>
              <w:rPr>
                <w:rFonts w:ascii="Arial" w:hAnsi="Arial" w:cs="Arial"/>
                <w:sz w:val="14"/>
              </w:rPr>
            </w:pPr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4"/>
        </w:trPr>
        <w:tc>
          <w:tcPr>
            <w:tcW w:w="10800" w:type="dxa"/>
            <w:gridSpan w:val="24"/>
            <w:tcBorders>
              <w:bottom w:val="nil"/>
            </w:tcBorders>
            <w:vAlign w:val="center"/>
          </w:tcPr>
          <w:p w:rsidR="005D5DAF" w:rsidRDefault="005D5DAF">
            <w:pPr>
              <w:tabs>
                <w:tab w:val="left" w:pos="470"/>
                <w:tab w:val="left" w:pos="4250"/>
                <w:tab w:val="left" w:pos="479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Zweijährige Berufsfachschule Wirtschaft (Wirtschaftsschule)</w:t>
            </w:r>
          </w:p>
          <w:p w:rsidR="005D5DAF" w:rsidRDefault="005D5DAF">
            <w:pPr>
              <w:tabs>
                <w:tab w:val="left" w:pos="470"/>
                <w:tab w:val="left" w:pos="4250"/>
                <w:tab w:val="left" w:pos="4790"/>
              </w:tabs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"/>
        </w:trPr>
        <w:tc>
          <w:tcPr>
            <w:tcW w:w="720" w:type="dxa"/>
            <w:vAlign w:val="center"/>
          </w:tcPr>
          <w:p w:rsidR="005D5DAF" w:rsidRDefault="005D5DAF">
            <w:pPr>
              <w:tabs>
                <w:tab w:val="left" w:pos="470"/>
                <w:tab w:val="left" w:pos="4250"/>
                <w:tab w:val="left" w:pos="4790"/>
              </w:tabs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5D5DAF" w:rsidRDefault="005D5DAF">
            <w:pPr>
              <w:tabs>
                <w:tab w:val="left" w:pos="470"/>
                <w:tab w:val="left" w:pos="4250"/>
                <w:tab w:val="left" w:pos="4790"/>
              </w:tabs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5D5DAF" w:rsidRDefault="005D5DAF">
            <w:pPr>
              <w:tabs>
                <w:tab w:val="left" w:pos="470"/>
                <w:tab w:val="left" w:pos="4250"/>
                <w:tab w:val="left" w:pos="4790"/>
              </w:tabs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5D5DAF" w:rsidRDefault="005D5DAF">
            <w:pPr>
              <w:tabs>
                <w:tab w:val="left" w:pos="470"/>
                <w:tab w:val="left" w:pos="4250"/>
                <w:tab w:val="left" w:pos="4790"/>
              </w:tabs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6120" w:type="dxa"/>
            <w:gridSpan w:val="9"/>
            <w:vAlign w:val="center"/>
          </w:tcPr>
          <w:p w:rsidR="005D5DAF" w:rsidRDefault="005D5DAF">
            <w:pPr>
              <w:tabs>
                <w:tab w:val="left" w:pos="470"/>
                <w:tab w:val="left" w:pos="4250"/>
                <w:tab w:val="left" w:pos="4790"/>
              </w:tabs>
              <w:rPr>
                <w:rFonts w:ascii="Arial" w:hAnsi="Arial" w:cs="Arial"/>
                <w:b/>
                <w:bCs/>
                <w:sz w:val="10"/>
                <w:highlight w:val="lightGray"/>
                <w:lang w:val="en-GB"/>
              </w:rPr>
            </w:pPr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5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AF" w:rsidRDefault="005D5D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Schülerin/Schüler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AF" w:rsidRDefault="005D5DAF">
            <w:pPr>
              <w:pStyle w:val="berschrift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Gesetzliche/r Vertreter/in</w:t>
            </w:r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5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F" w:rsidRDefault="005D5DAF">
            <w:pPr>
              <w:pStyle w:val="Textkrper"/>
              <w:spacing w:line="240" w:lineRule="auto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Nachname:</w:t>
            </w:r>
          </w:p>
          <w:p w:rsidR="005D5DAF" w:rsidRDefault="005959FA" w:rsidP="00595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F" w:rsidRDefault="005D5D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Nachname:</w:t>
            </w:r>
          </w:p>
          <w:p w:rsidR="005D5DAF" w:rsidRDefault="005D5D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5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F" w:rsidRDefault="005D5DAF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 xml:space="preserve">Vorname: </w:t>
            </w:r>
          </w:p>
          <w:bookmarkStart w:id="2" w:name="Text34"/>
          <w:p w:rsidR="005D5DAF" w:rsidRDefault="005D5D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F" w:rsidRDefault="005D5DAF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Vorname:</w:t>
            </w:r>
          </w:p>
          <w:p w:rsidR="005D5DAF" w:rsidRDefault="005D5D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F" w:rsidRDefault="005D5DAF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Geschlecht:</w:t>
            </w:r>
          </w:p>
          <w:p w:rsidR="005D5DAF" w:rsidRDefault="005D5D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rPr>
                <w:rFonts w:ascii="Arial" w:hAnsi="Arial" w:cs="Arial"/>
                <w:sz w:val="20"/>
                <w:highlight w:val="lightGray"/>
                <w:lang w:val="it-IT"/>
              </w:rPr>
              <w:instrText xml:space="preserve"> FORMCHECKBOX </w:instrText>
            </w:r>
            <w:r w:rsidR="00277F7B">
              <w:rPr>
                <w:rFonts w:ascii="Arial" w:hAnsi="Arial" w:cs="Arial"/>
                <w:sz w:val="20"/>
                <w:highlight w:val="lightGray"/>
              </w:rPr>
            </w:r>
            <w:r w:rsidR="00277F7B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lang w:val="it-IT"/>
              </w:rPr>
              <w:t xml:space="preserve">  männlich</w:t>
            </w:r>
            <w:r>
              <w:rPr>
                <w:rFonts w:ascii="Arial" w:hAnsi="Arial" w:cs="Arial"/>
                <w:sz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rPr>
                <w:rFonts w:ascii="Arial" w:hAnsi="Arial" w:cs="Arial"/>
                <w:sz w:val="20"/>
                <w:highlight w:val="lightGray"/>
                <w:lang w:val="it-IT"/>
              </w:rPr>
              <w:instrText xml:space="preserve"> FORMCHECKBOX </w:instrText>
            </w:r>
            <w:r w:rsidR="00277F7B">
              <w:rPr>
                <w:rFonts w:ascii="Arial" w:hAnsi="Arial" w:cs="Arial"/>
                <w:sz w:val="20"/>
                <w:highlight w:val="lightGray"/>
              </w:rPr>
            </w:r>
            <w:r w:rsidR="00277F7B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lang w:val="it-IT"/>
              </w:rPr>
              <w:t xml:space="preserve">  weiblich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F" w:rsidRDefault="005D5DAF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 xml:space="preserve">Geburtsdatum: </w:t>
            </w:r>
          </w:p>
          <w:p w:rsidR="005D5DAF" w:rsidRDefault="005D5DAF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F" w:rsidRDefault="005D5DAF">
            <w:pPr>
              <w:rPr>
                <w:rFonts w:ascii="Arial" w:hAnsi="Arial" w:cs="Arial"/>
                <w:sz w:val="22"/>
                <w:vertAlign w:val="superscript"/>
                <w:lang w:val="it-IT"/>
              </w:rPr>
            </w:pPr>
            <w:r>
              <w:rPr>
                <w:rFonts w:ascii="Arial" w:hAnsi="Arial" w:cs="Arial"/>
                <w:sz w:val="22"/>
                <w:vertAlign w:val="superscript"/>
                <w:lang w:val="it-IT"/>
              </w:rPr>
              <w:t>Straße und Hausnummer:</w:t>
            </w:r>
          </w:p>
          <w:p w:rsidR="005D5DAF" w:rsidRDefault="005D5DAF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it-IT"/>
              </w:rPr>
            </w:r>
            <w:r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>
              <w:rPr>
                <w:rFonts w:ascii="Arial" w:hAnsi="Arial" w:cs="Arial"/>
                <w:sz w:val="22"/>
                <w:lang w:val="it-IT"/>
              </w:rPr>
              <w:fldChar w:fldCharType="end"/>
            </w:r>
            <w:bookmarkEnd w:id="7"/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5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F" w:rsidRDefault="005D5DAF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Geburtsort und Geburtsland:</w:t>
            </w:r>
          </w:p>
          <w:p w:rsidR="005D5DAF" w:rsidRDefault="005D5D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F" w:rsidRDefault="005D5DAF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PLZ, Wohnort:</w:t>
            </w:r>
          </w:p>
          <w:p w:rsidR="005D5DAF" w:rsidRDefault="005D5D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5959FA" w:rsidTr="0059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5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FA" w:rsidRDefault="005959FA" w:rsidP="005959FA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sym w:font="Wingdings" w:char="F028"/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59FA" w:rsidRDefault="00595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9FA" w:rsidRDefault="005959FA">
            <w:pPr>
              <w:pStyle w:val="Kopfzeile"/>
              <w:tabs>
                <w:tab w:val="clear" w:pos="4536"/>
                <w:tab w:val="clear" w:pos="9072"/>
              </w:tabs>
              <w:ind w:right="-22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28"/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FA" w:rsidRDefault="00595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Privat:</w:t>
            </w:r>
            <w:r>
              <w:rPr>
                <w:rFonts w:ascii="Arial" w:hAnsi="Arial" w:cs="Arial"/>
                <w:sz w:val="16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5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F" w:rsidRDefault="005D5D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 xml:space="preserve">Straße und Hausnummer: </w:t>
            </w:r>
          </w:p>
          <w:p w:rsidR="005D5DAF" w:rsidRDefault="005D5D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DAF" w:rsidRDefault="005D5DAF">
            <w:pPr>
              <w:pStyle w:val="Kopfzeile"/>
              <w:tabs>
                <w:tab w:val="clear" w:pos="4536"/>
                <w:tab w:val="clear" w:pos="9072"/>
              </w:tabs>
              <w:ind w:right="-22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28"/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</w:rPr>
              <w:t>Dienstlich o. Handy:</w:t>
            </w:r>
            <w:r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5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F" w:rsidRDefault="005D5DAF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PLZ, Wohnort:</w:t>
            </w:r>
          </w:p>
          <w:p w:rsidR="005D5DAF" w:rsidRDefault="005D5D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 xml:space="preserve">E-Mail: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800" w:type="dxa"/>
            <w:gridSpan w:val="24"/>
          </w:tcPr>
          <w:p w:rsidR="005D5DAF" w:rsidRDefault="005D5DAF">
            <w:pPr>
              <w:rPr>
                <w:rFonts w:ascii="Arial" w:hAnsi="Arial" w:cs="Arial"/>
                <w:sz w:val="10"/>
              </w:rPr>
            </w:pPr>
          </w:p>
          <w:p w:rsidR="005959FA" w:rsidRDefault="005959FA">
            <w:pPr>
              <w:rPr>
                <w:rFonts w:ascii="Arial" w:hAnsi="Arial" w:cs="Arial"/>
                <w:sz w:val="10"/>
              </w:rPr>
            </w:pPr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AF" w:rsidRDefault="005D5D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Bisheriger Schulbesuch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AF" w:rsidRDefault="005D5DAF">
            <w:pPr>
              <w:pStyle w:val="berschrift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Vorkenntnisse Fremdsprachen</w:t>
            </w:r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Jahre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von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bis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Ort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Sprachen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von Klasse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bis Klasse</w:t>
            </w:r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Hauptschule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Englisch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Realschule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Französisch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Gymnasium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5DAF" w:rsidRDefault="005D5D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Berufsfachschule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5D5DAF" w:rsidRDefault="005D5D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93944" w:rsidTr="00017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4" w:rsidRDefault="009939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BEJ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4" w:rsidRDefault="00993944" w:rsidP="00017729">
            <w:pPr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4" w:rsidRDefault="009939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4" w:rsidRDefault="009939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4" w:rsidRDefault="009939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993944" w:rsidRDefault="009939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4" w:rsidRDefault="00993944" w:rsidP="007A6A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4" w:rsidRDefault="00993944" w:rsidP="007A6A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44" w:rsidRDefault="00993944" w:rsidP="007A6A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D5DAF" w:rsidTr="00017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4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01772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VAB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5D5DAF" w:rsidRDefault="005D5D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0800" w:type="dxa"/>
            <w:gridSpan w:val="24"/>
            <w:tcBorders>
              <w:bottom w:val="single" w:sz="4" w:space="0" w:color="auto"/>
            </w:tcBorders>
          </w:tcPr>
          <w:p w:rsidR="005D5DAF" w:rsidRDefault="005D5DAF">
            <w:pPr>
              <w:rPr>
                <w:rFonts w:ascii="Arial" w:hAnsi="Arial" w:cs="Arial"/>
                <w:sz w:val="10"/>
              </w:rPr>
            </w:pPr>
          </w:p>
          <w:p w:rsidR="005959FA" w:rsidRDefault="005959FA">
            <w:pPr>
              <w:rPr>
                <w:rFonts w:ascii="Arial" w:hAnsi="Arial" w:cs="Arial"/>
                <w:sz w:val="10"/>
              </w:rPr>
            </w:pPr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8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Folgende Klassen habe ich wiederholt: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800" w:type="dxa"/>
            <w:gridSpan w:val="24"/>
            <w:tcBorders>
              <w:top w:val="single" w:sz="4" w:space="0" w:color="auto"/>
            </w:tcBorders>
          </w:tcPr>
          <w:p w:rsidR="005D5DAF" w:rsidRDefault="005D5DAF">
            <w:pPr>
              <w:rPr>
                <w:rFonts w:ascii="Arial" w:hAnsi="Arial" w:cs="Arial"/>
                <w:sz w:val="10"/>
              </w:rPr>
            </w:pPr>
          </w:p>
          <w:p w:rsidR="005959FA" w:rsidRDefault="005959FA">
            <w:pPr>
              <w:rPr>
                <w:rFonts w:ascii="Arial" w:hAnsi="Arial" w:cs="Arial"/>
                <w:sz w:val="10"/>
              </w:rPr>
            </w:pPr>
          </w:p>
        </w:tc>
      </w:tr>
      <w:tr w:rsidR="00BF0CE8" w:rsidTr="003F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8"/>
        </w:trPr>
        <w:tc>
          <w:tcPr>
            <w:tcW w:w="5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F0CE8" w:rsidRPr="00993944" w:rsidRDefault="00BF0CE8" w:rsidP="00993944">
            <w:pPr>
              <w:keepNext/>
              <w:tabs>
                <w:tab w:val="left" w:pos="8740"/>
              </w:tabs>
              <w:jc w:val="center"/>
              <w:outlineLvl w:val="1"/>
              <w:rPr>
                <w:rFonts w:ascii="Arial" w:hAnsi="Arial" w:cs="Arial"/>
                <w:b/>
                <w:noProof/>
                <w:sz w:val="20"/>
              </w:rPr>
            </w:pPr>
            <w:r w:rsidRPr="00993944">
              <w:rPr>
                <w:rFonts w:ascii="Arial" w:hAnsi="Arial" w:cs="Arial"/>
                <w:b/>
                <w:noProof/>
                <w:sz w:val="20"/>
              </w:rPr>
              <w:t>Wird von der Schule ausgefüllt</w:t>
            </w:r>
          </w:p>
          <w:p w:rsidR="00BF0CE8" w:rsidRDefault="00BF0CE8" w:rsidP="00993944">
            <w:pPr>
              <w:pStyle w:val="berschrift8"/>
            </w:pPr>
            <w:r w:rsidRPr="00993944">
              <w:rPr>
                <w:b w:val="0"/>
                <w:sz w:val="16"/>
              </w:rPr>
              <w:t>(Bitte nichts eintragen!)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bottom"/>
          </w:tcPr>
          <w:p w:rsidR="00BF0CE8" w:rsidRDefault="00BF0C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gridSpan w:val="7"/>
            <w:vMerge w:val="restart"/>
            <w:shd w:val="clear" w:color="auto" w:fill="FFFFFF"/>
            <w:vAlign w:val="center"/>
          </w:tcPr>
          <w:p w:rsidR="00BF0CE8" w:rsidRDefault="00BF0CE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0CE8" w:rsidTr="003F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1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E8" w:rsidRPr="00BF0CE8" w:rsidRDefault="00BF0CE8" w:rsidP="007A6AA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0CE8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E8" w:rsidRPr="00BF0CE8" w:rsidRDefault="00BF0CE8" w:rsidP="007A6AA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E8" w:rsidRPr="00BF0CE8" w:rsidRDefault="00BF0CE8" w:rsidP="007A6AA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E8" w:rsidRPr="00BF0CE8" w:rsidRDefault="00BF0CE8" w:rsidP="00BF0CE8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Ø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E8" w:rsidRPr="00BF0CE8" w:rsidRDefault="00BF0CE8" w:rsidP="007A6AA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Ø G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F0CE8" w:rsidRDefault="00BF0CE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0" w:type="dxa"/>
            <w:gridSpan w:val="7"/>
            <w:vMerge/>
            <w:shd w:val="clear" w:color="auto" w:fill="FFFFFF"/>
            <w:vAlign w:val="center"/>
          </w:tcPr>
          <w:p w:rsidR="00BF0CE8" w:rsidRDefault="00BF0CE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F0CE8" w:rsidTr="00EF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E8" w:rsidRPr="00BF0CE8" w:rsidRDefault="00BF0CE8" w:rsidP="007A6AA0">
            <w:pPr>
              <w:spacing w:before="12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E8" w:rsidRDefault="00BF0CE8" w:rsidP="007A6AA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E8" w:rsidRDefault="00BF0CE8" w:rsidP="007A6AA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E8" w:rsidRDefault="00BF0CE8" w:rsidP="007A6AA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8" w:rsidRDefault="00BF0CE8" w:rsidP="007A6AA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F0CE8" w:rsidRDefault="00BF0CE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0" w:type="dxa"/>
            <w:gridSpan w:val="7"/>
            <w:vMerge/>
            <w:shd w:val="clear" w:color="auto" w:fill="FFFFFF"/>
            <w:vAlign w:val="center"/>
          </w:tcPr>
          <w:p w:rsidR="00BF0CE8" w:rsidRDefault="00BF0CE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F0CE8" w:rsidTr="00EF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E8" w:rsidRDefault="00BF0CE8" w:rsidP="007A6AA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E8" w:rsidRDefault="00BF0CE8" w:rsidP="007A6AA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E8" w:rsidRDefault="00BF0CE8" w:rsidP="007A6AA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CE8" w:rsidRDefault="00BF0CE8" w:rsidP="007A6AA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8" w:rsidRDefault="00BF0CE8" w:rsidP="007A6AA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F0CE8" w:rsidRDefault="00BF0CE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0" w:type="dxa"/>
            <w:gridSpan w:val="7"/>
            <w:vMerge/>
            <w:shd w:val="clear" w:color="auto" w:fill="FFFFFF"/>
            <w:vAlign w:val="center"/>
          </w:tcPr>
          <w:p w:rsidR="00BF0CE8" w:rsidRDefault="00BF0CE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D5DAF" w:rsidTr="0037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450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DAF" w:rsidRDefault="005D5DAF">
            <w:pPr>
              <w:rPr>
                <w:rFonts w:ascii="Arial" w:hAnsi="Arial" w:cs="Arial"/>
                <w:sz w:val="4"/>
              </w:rPr>
            </w:pPr>
          </w:p>
          <w:p w:rsidR="005959FA" w:rsidRDefault="005959FA">
            <w:pPr>
              <w:rPr>
                <w:rFonts w:ascii="Arial" w:hAnsi="Arial" w:cs="Arial"/>
                <w:sz w:val="4"/>
              </w:rPr>
            </w:pPr>
          </w:p>
          <w:p w:rsidR="005959FA" w:rsidRDefault="005959F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6300" w:type="dxa"/>
            <w:gridSpan w:val="10"/>
            <w:tcBorders>
              <w:bottom w:val="single" w:sz="4" w:space="0" w:color="auto"/>
            </w:tcBorders>
            <w:vAlign w:val="center"/>
          </w:tcPr>
          <w:p w:rsidR="005D5DAF" w:rsidRDefault="005D5DAF">
            <w:pPr>
              <w:rPr>
                <w:rFonts w:ascii="Arial" w:hAnsi="Arial" w:cs="Arial"/>
                <w:sz w:val="4"/>
              </w:rPr>
            </w:pPr>
          </w:p>
          <w:p w:rsidR="005D5DAF" w:rsidRDefault="005D5DAF">
            <w:pPr>
              <w:rPr>
                <w:rFonts w:ascii="Arial" w:hAnsi="Arial" w:cs="Arial"/>
                <w:sz w:val="4"/>
              </w:rPr>
            </w:pPr>
          </w:p>
          <w:p w:rsidR="005D5DAF" w:rsidRDefault="005D5DAF">
            <w:pPr>
              <w:rPr>
                <w:rFonts w:ascii="Arial" w:hAnsi="Arial" w:cs="Arial"/>
                <w:sz w:val="4"/>
              </w:rPr>
            </w:pPr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9"/>
        </w:trPr>
        <w:tc>
          <w:tcPr>
            <w:tcW w:w="108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AF" w:rsidRDefault="005D5DA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Gleichzeitige Anmeldung erfolgt bei: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  <w:tr w:rsidR="00FB1EDF" w:rsidTr="00186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0"/>
        </w:trPr>
        <w:tc>
          <w:tcPr>
            <w:tcW w:w="10800" w:type="dxa"/>
            <w:gridSpan w:val="2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B1EDF" w:rsidRDefault="00FB1ED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  <w:tr w:rsidR="005D5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6"/>
        </w:trPr>
        <w:tc>
          <w:tcPr>
            <w:tcW w:w="1620" w:type="dxa"/>
            <w:gridSpan w:val="3"/>
            <w:tcBorders>
              <w:top w:val="dotted" w:sz="4" w:space="0" w:color="auto"/>
            </w:tcBorders>
            <w:vAlign w:val="center"/>
          </w:tcPr>
          <w:p w:rsidR="005D5DAF" w:rsidRDefault="005D5DAF">
            <w:pPr>
              <w:ind w:left="-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360" w:type="dxa"/>
            <w:vAlign w:val="center"/>
          </w:tcPr>
          <w:p w:rsidR="005D5DAF" w:rsidRDefault="005D5DAF">
            <w:pPr>
              <w:ind w:left="-57"/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gridSpan w:val="15"/>
            <w:vAlign w:val="center"/>
          </w:tcPr>
          <w:p w:rsidR="005D5DAF" w:rsidRDefault="005D5DAF">
            <w:pPr>
              <w:ind w:left="-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 der Bewerberin/des Bewerbers</w:t>
            </w:r>
          </w:p>
        </w:tc>
        <w:tc>
          <w:tcPr>
            <w:tcW w:w="360" w:type="dxa"/>
            <w:vAlign w:val="center"/>
          </w:tcPr>
          <w:p w:rsidR="005D5DAF" w:rsidRDefault="005D5DAF">
            <w:pPr>
              <w:ind w:left="-57"/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5D5DAF" w:rsidRDefault="00EB1D3B" w:rsidP="00EB1D3B">
            <w:pPr>
              <w:ind w:left="-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 w:rsidR="005D5DAF">
              <w:rPr>
                <w:rFonts w:ascii="Arial" w:hAnsi="Arial" w:cs="Arial"/>
                <w:sz w:val="18"/>
              </w:rPr>
              <w:t>Unterschrift d</w:t>
            </w:r>
            <w:r>
              <w:rPr>
                <w:rFonts w:ascii="Arial" w:hAnsi="Arial" w:cs="Arial"/>
                <w:sz w:val="18"/>
              </w:rPr>
              <w:t>.</w:t>
            </w:r>
            <w:r w:rsidR="005D5DAF">
              <w:rPr>
                <w:rFonts w:ascii="Arial" w:hAnsi="Arial" w:cs="Arial"/>
                <w:sz w:val="18"/>
              </w:rPr>
              <w:t xml:space="preserve"> gesetzlichen Vertreter</w:t>
            </w:r>
          </w:p>
        </w:tc>
      </w:tr>
    </w:tbl>
    <w:p w:rsidR="005D5DAF" w:rsidRDefault="005D5DAF">
      <w:pPr>
        <w:ind w:left="-180"/>
        <w:rPr>
          <w:rFonts w:ascii="Arial" w:hAnsi="Arial" w:cs="Arial"/>
          <w:sz w:val="16"/>
        </w:rPr>
      </w:pPr>
    </w:p>
    <w:p w:rsidR="005D5DAF" w:rsidRDefault="005D5DAF">
      <w:pPr>
        <w:ind w:left="-18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Hinweis:</w:t>
      </w:r>
      <w:r>
        <w:rPr>
          <w:rFonts w:ascii="Arial" w:hAnsi="Arial" w:cs="Arial"/>
          <w:sz w:val="16"/>
        </w:rPr>
        <w:t xml:space="preserve"> Die Daten werden für schulische Zwecke auf maschinenlesbare Datenträger übertragen.</w:t>
      </w:r>
    </w:p>
    <w:sectPr w:rsidR="005D5DAF">
      <w:type w:val="continuous"/>
      <w:pgSz w:w="11906" w:h="16838" w:code="9"/>
      <w:pgMar w:top="284" w:right="1134" w:bottom="180" w:left="90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DE" w:rsidRDefault="000959DE">
      <w:r>
        <w:separator/>
      </w:r>
    </w:p>
  </w:endnote>
  <w:endnote w:type="continuationSeparator" w:id="0">
    <w:p w:rsidR="000959DE" w:rsidRDefault="000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DE" w:rsidRDefault="000959DE">
      <w:r>
        <w:separator/>
      </w:r>
    </w:p>
  </w:footnote>
  <w:footnote w:type="continuationSeparator" w:id="0">
    <w:p w:rsidR="000959DE" w:rsidRDefault="0009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227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FA"/>
    <w:rsid w:val="00017729"/>
    <w:rsid w:val="000959DE"/>
    <w:rsid w:val="000963B9"/>
    <w:rsid w:val="000E5EE0"/>
    <w:rsid w:val="00167790"/>
    <w:rsid w:val="001864EA"/>
    <w:rsid w:val="00272D08"/>
    <w:rsid w:val="00277F7B"/>
    <w:rsid w:val="00285A7D"/>
    <w:rsid w:val="00353782"/>
    <w:rsid w:val="003701D2"/>
    <w:rsid w:val="003F7B92"/>
    <w:rsid w:val="005959FA"/>
    <w:rsid w:val="005D5DAF"/>
    <w:rsid w:val="006349F8"/>
    <w:rsid w:val="00725BAB"/>
    <w:rsid w:val="007A6AA0"/>
    <w:rsid w:val="00993944"/>
    <w:rsid w:val="00A72103"/>
    <w:rsid w:val="00A96092"/>
    <w:rsid w:val="00B06741"/>
    <w:rsid w:val="00BF0CE8"/>
    <w:rsid w:val="00EB1D3B"/>
    <w:rsid w:val="00EF1C48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2977519"/>
  <w15:docId w15:val="{5F0D9A0E-362B-4546-958A-2B2F4624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3944"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8740"/>
      </w:tabs>
      <w:jc w:val="right"/>
      <w:outlineLvl w:val="1"/>
    </w:pPr>
    <w:rPr>
      <w:rFonts w:ascii="Arial" w:hAnsi="Arial"/>
      <w:b/>
      <w:noProof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1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5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/>
      <w:jc w:val="center"/>
      <w:outlineLvl w:val="8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tabs>
        <w:tab w:val="left" w:pos="1079"/>
      </w:tabs>
    </w:pPr>
    <w:rPr>
      <w:rFonts w:ascii="Arial" w:hAnsi="Arial"/>
      <w:sz w:val="16"/>
    </w:rPr>
  </w:style>
  <w:style w:type="paragraph" w:styleId="Textkrper2">
    <w:name w:val="Body Text 2"/>
    <w:basedOn w:val="Standard"/>
    <w:semiHidden/>
    <w:pPr>
      <w:tabs>
        <w:tab w:val="left" w:pos="2268"/>
        <w:tab w:val="left" w:pos="2880"/>
        <w:tab w:val="left" w:pos="3780"/>
        <w:tab w:val="right" w:pos="5940"/>
        <w:tab w:val="left" w:pos="6067"/>
        <w:tab w:val="left" w:pos="7920"/>
      </w:tabs>
      <w:spacing w:line="-139" w:lineRule="auto"/>
    </w:pPr>
    <w:rPr>
      <w:rFonts w:ascii="Tahoma" w:hAnsi="Tahoma"/>
      <w:sz w:val="13"/>
    </w:rPr>
  </w:style>
  <w:style w:type="paragraph" w:styleId="Textkrper3">
    <w:name w:val="Body Text 3"/>
    <w:basedOn w:val="Standard"/>
    <w:semiHidden/>
    <w:rPr>
      <w:rFonts w:ascii="Arial" w:hAnsi="Arial" w:cs="Arial"/>
      <w:sz w:val="32"/>
    </w:rPr>
  </w:style>
  <w:style w:type="character" w:customStyle="1" w:styleId="berschrift2Zchn">
    <w:name w:val="Überschrift 2 Zchn"/>
    <w:link w:val="berschrift2"/>
    <w:rsid w:val="00993944"/>
    <w:rPr>
      <w:rFonts w:ascii="Arial" w:hAnsi="Arial"/>
      <w:b/>
      <w:noProof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B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sl\ksl04\Word\Vorlagen\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8C03-DDDB-4480-BA32-A0D4B6A7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186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Ortenaukreis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IBG</dc:creator>
  <cp:lastModifiedBy>Schilli, Christine</cp:lastModifiedBy>
  <cp:revision>4</cp:revision>
  <cp:lastPrinted>2022-02-15T12:54:00Z</cp:lastPrinted>
  <dcterms:created xsi:type="dcterms:W3CDTF">2021-01-26T09:26:00Z</dcterms:created>
  <dcterms:modified xsi:type="dcterms:W3CDTF">2022-02-15T12:56:00Z</dcterms:modified>
</cp:coreProperties>
</file>